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b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b/>
          <w:bCs w:val="0"/>
          <w:sz w:val="32"/>
          <w:szCs w:val="32"/>
        </w:rPr>
        <w:t>附件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广州市腾盛物业管理有限公司</w:t>
      </w:r>
      <w:r>
        <w:rPr>
          <w:rFonts w:hint="eastAsia" w:ascii="宋体" w:hAnsi="宋体"/>
          <w:b/>
          <w:bCs/>
          <w:sz w:val="36"/>
          <w:szCs w:val="36"/>
        </w:rPr>
        <w:t>招聘专业技术人员报名表</w:t>
      </w:r>
    </w:p>
    <w:tbl>
      <w:tblPr>
        <w:tblStyle w:val="9"/>
        <w:tblW w:w="9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335"/>
        <w:gridCol w:w="60"/>
        <w:gridCol w:w="1140"/>
        <w:gridCol w:w="45"/>
        <w:gridCol w:w="1410"/>
        <w:gridCol w:w="1785"/>
        <w:gridCol w:w="210"/>
        <w:gridCol w:w="180"/>
        <w:gridCol w:w="1574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70" w:hRule="atLeast"/>
        </w:trPr>
        <w:tc>
          <w:tcPr>
            <w:tcW w:w="143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  名</w:t>
            </w:r>
          </w:p>
        </w:tc>
        <w:tc>
          <w:tcPr>
            <w:tcW w:w="2580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   别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6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（近期正面免冠1寸彩色数码证件照）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70" w:hRule="atLeast"/>
        </w:trPr>
        <w:tc>
          <w:tcPr>
            <w:tcW w:w="143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2580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    族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64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595" w:hRule="atLeast"/>
        </w:trPr>
        <w:tc>
          <w:tcPr>
            <w:tcW w:w="143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2580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    贯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64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25" w:hRule="atLeast"/>
        </w:trPr>
        <w:tc>
          <w:tcPr>
            <w:tcW w:w="1437" w:type="dxa"/>
            <w:vAlign w:val="center"/>
          </w:tcPr>
          <w:p>
            <w:pPr>
              <w:jc w:val="center"/>
              <w:rPr>
                <w:b/>
                <w:bCs/>
                <w:w w:val="90"/>
                <w:sz w:val="24"/>
              </w:rPr>
            </w:pPr>
            <w:r>
              <w:rPr>
                <w:rFonts w:hint="eastAsia"/>
                <w:b/>
                <w:bCs/>
                <w:w w:val="90"/>
                <w:sz w:val="24"/>
              </w:rPr>
              <w:t>住地</w:t>
            </w:r>
          </w:p>
        </w:tc>
        <w:tc>
          <w:tcPr>
            <w:tcW w:w="2580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婚姻状况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64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542" w:hRule="atLeast"/>
        </w:trPr>
        <w:tc>
          <w:tcPr>
            <w:tcW w:w="1437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65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196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535" w:hRule="atLeast"/>
        </w:trPr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265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196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职称</w:t>
            </w:r>
          </w:p>
        </w:tc>
        <w:tc>
          <w:tcPr>
            <w:tcW w:w="3990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申请岗位</w:t>
            </w:r>
          </w:p>
        </w:tc>
        <w:tc>
          <w:tcPr>
            <w:tcW w:w="1965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3990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联系电话</w:t>
            </w:r>
          </w:p>
        </w:tc>
        <w:tc>
          <w:tcPr>
            <w:tcW w:w="1965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3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现住所</w:t>
            </w:r>
          </w:p>
        </w:tc>
        <w:tc>
          <w:tcPr>
            <w:tcW w:w="7740" w:type="dxa"/>
            <w:gridSpan w:val="1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560" w:hRule="atLeast"/>
        </w:trPr>
        <w:tc>
          <w:tcPr>
            <w:tcW w:w="1437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w w:val="90"/>
              </w:rPr>
              <w:t>（从高中填起）</w:t>
            </w:r>
          </w:p>
        </w:tc>
        <w:tc>
          <w:tcPr>
            <w:tcW w:w="2580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起止日期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单位名称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0" w:hRule="atLeast"/>
        </w:trPr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7740" w:type="dxa"/>
            <w:gridSpan w:val="1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560" w:hRule="atLeast"/>
        </w:trPr>
        <w:tc>
          <w:tcPr>
            <w:tcW w:w="1437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家庭成员及主要社会关系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与本人关系</w:t>
            </w:r>
          </w:p>
        </w:tc>
        <w:tc>
          <w:tcPr>
            <w:tcW w:w="345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工作单位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560" w:hRule="atLeast"/>
        </w:trPr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  <w:tc>
          <w:tcPr>
            <w:tcW w:w="345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560" w:hRule="atLeast"/>
        </w:trPr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  <w:tc>
          <w:tcPr>
            <w:tcW w:w="345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560" w:hRule="atLeast"/>
        </w:trPr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  <w:tc>
          <w:tcPr>
            <w:tcW w:w="345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560" w:hRule="atLeast"/>
        </w:trPr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  <w:tc>
          <w:tcPr>
            <w:tcW w:w="345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560" w:hRule="atLeast"/>
        </w:trPr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  <w:tc>
          <w:tcPr>
            <w:tcW w:w="345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4376" w:hRule="atLeast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个人特长及业绩、表彰、奖励情况</w:t>
            </w:r>
          </w:p>
        </w:tc>
        <w:tc>
          <w:tcPr>
            <w:tcW w:w="7739" w:type="dxa"/>
            <w:gridSpan w:val="9"/>
            <w:vAlign w:val="center"/>
          </w:tcPr>
          <w:p>
            <w:pPr>
              <w:spacing w:line="26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填写格式范例：</w:t>
            </w:r>
            <w:r>
              <w:rPr>
                <w:rFonts w:hint="eastAsia"/>
                <w:sz w:val="18"/>
                <w:szCs w:val="18"/>
              </w:rPr>
              <w:t>何时何地获校级一等奖学金或何时何地获优秀学生称号等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3250" w:hRule="atLeast"/>
        </w:trPr>
        <w:tc>
          <w:tcPr>
            <w:tcW w:w="917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本人承诺如下：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1、于2018年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日前提交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</w:rPr>
              <w:t>身份证、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  <w:lang w:eastAsia="zh-CN"/>
              </w:rPr>
              <w:t>户口簿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000000"/>
                <w:spacing w:val="0"/>
                <w:sz w:val="27"/>
                <w:szCs w:val="27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  <w:lang w:eastAsia="zh-CN"/>
              </w:rPr>
              <w:t>学历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</w:rPr>
              <w:t>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  <w:lang w:eastAsia="zh-CN"/>
              </w:rPr>
              <w:t>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</w:rPr>
              <w:t>、学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  <w:lang w:eastAsia="zh-CN"/>
              </w:rPr>
              <w:t>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</w:rPr>
              <w:t>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  <w:lang w:eastAsia="zh-CN"/>
              </w:rPr>
              <w:t>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</w:rPr>
              <w:t>、职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  <w:lang w:eastAsia="zh-CN"/>
              </w:rPr>
              <w:t>称证书、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  <w:lang w:val="en-US" w:eastAsia="zh-CN"/>
              </w:rPr>
              <w:t>教育部学历证书电子注册备案表、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  <w:lang w:eastAsia="zh-CN"/>
              </w:rPr>
              <w:t>无犯罪记录证明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的扫描件；否则，取消录用资格。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、报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eastAsia="zh-CN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所提供的一切证书和材料完整属实，如有虚假，一经发现即取消应聘或录用资格。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5542" w:firstLineChars="23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承诺人签名：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6264" w:firstLineChars="26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 xml:space="preserve">                                               2018年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1734" w:hRule="atLeast"/>
        </w:trPr>
        <w:tc>
          <w:tcPr>
            <w:tcW w:w="9176" w:type="dxa"/>
            <w:gridSpan w:val="1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注：本表填写后，在报名时通过邮箱提交此报名表以及身份证、学历证书、学位证书、职称证书的扫描件。填表人须对所填写内容的真实性负责；本人简历从高中填起；在规定位置贴本人近期1 寸免冠彩色相片。</w:t>
            </w:r>
          </w:p>
        </w:tc>
      </w:tr>
    </w:tbl>
    <w:p>
      <w:pPr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</w:pPr>
    </w:p>
    <w:sectPr>
      <w:footerReference r:id="rId3" w:type="default"/>
      <w:pgSz w:w="11906" w:h="16838"/>
      <w:pgMar w:top="1327" w:right="1406" w:bottom="1270" w:left="1519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font-size:14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A5E0A"/>
    <w:rsid w:val="018E54E2"/>
    <w:rsid w:val="048B667C"/>
    <w:rsid w:val="04BA61EE"/>
    <w:rsid w:val="06DD76A4"/>
    <w:rsid w:val="08456944"/>
    <w:rsid w:val="092A000F"/>
    <w:rsid w:val="0B4B4F7A"/>
    <w:rsid w:val="0F105388"/>
    <w:rsid w:val="12120A1B"/>
    <w:rsid w:val="12460DA5"/>
    <w:rsid w:val="12716161"/>
    <w:rsid w:val="12A33A8C"/>
    <w:rsid w:val="135C6ABF"/>
    <w:rsid w:val="16104F72"/>
    <w:rsid w:val="19132F8B"/>
    <w:rsid w:val="19CD4417"/>
    <w:rsid w:val="1A844E0A"/>
    <w:rsid w:val="1B5A5E0A"/>
    <w:rsid w:val="1FC812E2"/>
    <w:rsid w:val="237F5BB6"/>
    <w:rsid w:val="25DF519F"/>
    <w:rsid w:val="26397181"/>
    <w:rsid w:val="2C8E7899"/>
    <w:rsid w:val="2CAA3DC7"/>
    <w:rsid w:val="2EF512AE"/>
    <w:rsid w:val="32811914"/>
    <w:rsid w:val="32872BA2"/>
    <w:rsid w:val="346E0781"/>
    <w:rsid w:val="379544D7"/>
    <w:rsid w:val="38E91C8D"/>
    <w:rsid w:val="3A016AD8"/>
    <w:rsid w:val="3BEE5004"/>
    <w:rsid w:val="451F7922"/>
    <w:rsid w:val="45A638C2"/>
    <w:rsid w:val="47494C54"/>
    <w:rsid w:val="48F8723F"/>
    <w:rsid w:val="4AED068D"/>
    <w:rsid w:val="4BCF70FB"/>
    <w:rsid w:val="4F147368"/>
    <w:rsid w:val="50D63110"/>
    <w:rsid w:val="521170BF"/>
    <w:rsid w:val="564217A7"/>
    <w:rsid w:val="594343D3"/>
    <w:rsid w:val="59A80987"/>
    <w:rsid w:val="5AA55C97"/>
    <w:rsid w:val="5B533B9A"/>
    <w:rsid w:val="5C875CA1"/>
    <w:rsid w:val="5CF27109"/>
    <w:rsid w:val="5DEF0F6B"/>
    <w:rsid w:val="61153896"/>
    <w:rsid w:val="6A534389"/>
    <w:rsid w:val="6D535020"/>
    <w:rsid w:val="72E07CAA"/>
    <w:rsid w:val="73326A91"/>
    <w:rsid w:val="737C5853"/>
    <w:rsid w:val="78684C45"/>
    <w:rsid w:val="7E4C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666666"/>
      <w:u w:val="none"/>
    </w:rPr>
  </w:style>
  <w:style w:type="character" w:styleId="8">
    <w:name w:val="Hyperlink"/>
    <w:basedOn w:val="5"/>
    <w:qFormat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83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152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2018-04-26T13:27:00Z</dcterms:created>
  <dc:creator>贞贞</dc:creator>
  <cp:lastModifiedBy>木头</cp:lastModifiedBy>
  <cp:lastPrinted>2018-05-07T02:45:00Z</cp:lastPrinted>
  <dcterms:modified xsi:type="dcterms:W3CDTF">2018-05-08T10:08:44Z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